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6" w:rsidRPr="006C7686" w:rsidRDefault="006C7686" w:rsidP="00324A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686" w:rsidRPr="003624A5" w:rsidRDefault="006C7686" w:rsidP="006C7686">
      <w:pPr>
        <w:jc w:val="center"/>
        <w:rPr>
          <w:rFonts w:asciiTheme="minorHAnsi" w:hAnsiTheme="minorHAnsi" w:cstheme="minorHAnsi"/>
          <w:sz w:val="40"/>
          <w:szCs w:val="40"/>
        </w:rPr>
      </w:pPr>
      <w:r w:rsidRPr="003624A5">
        <w:rPr>
          <w:rFonts w:asciiTheme="minorHAnsi" w:hAnsiTheme="minorHAnsi" w:cstheme="minorHAnsi"/>
          <w:b/>
          <w:sz w:val="40"/>
          <w:szCs w:val="40"/>
        </w:rPr>
        <w:t>V</w:t>
      </w:r>
      <w:r w:rsidRPr="003624A5">
        <w:rPr>
          <w:rFonts w:asciiTheme="minorHAnsi" w:hAnsiTheme="minorHAnsi" w:cstheme="minorHAnsi"/>
          <w:sz w:val="40"/>
          <w:szCs w:val="40"/>
        </w:rPr>
        <w:t xml:space="preserve">alore </w:t>
      </w:r>
      <w:r w:rsidR="003624A5" w:rsidRPr="003624A5">
        <w:rPr>
          <w:rFonts w:asciiTheme="minorHAnsi" w:hAnsiTheme="minorHAnsi" w:cstheme="minorHAnsi"/>
          <w:b/>
          <w:sz w:val="40"/>
          <w:szCs w:val="40"/>
        </w:rPr>
        <w:t>V</w:t>
      </w:r>
      <w:r w:rsidRPr="003624A5">
        <w:rPr>
          <w:rFonts w:asciiTheme="minorHAnsi" w:hAnsiTheme="minorHAnsi" w:cstheme="minorHAnsi"/>
          <w:sz w:val="40"/>
          <w:szCs w:val="40"/>
        </w:rPr>
        <w:t>erde: cercar fondi per non andare a fondo</w:t>
      </w:r>
      <w:r w:rsidR="003624A5">
        <w:rPr>
          <w:rFonts w:asciiTheme="minorHAnsi" w:hAnsiTheme="minorHAnsi" w:cstheme="minorHAnsi"/>
          <w:sz w:val="40"/>
          <w:szCs w:val="40"/>
        </w:rPr>
        <w:t>!</w:t>
      </w:r>
    </w:p>
    <w:p w:rsidR="00EB3F1C" w:rsidRDefault="00EB3F1C" w:rsidP="006C76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:rsidR="006C7686" w:rsidRDefault="006C7686" w:rsidP="006C76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3624A5">
        <w:rPr>
          <w:rFonts w:asciiTheme="minorHAnsi" w:hAnsiTheme="minorHAnsi" w:cstheme="minorHAnsi"/>
          <w:b/>
          <w:bCs/>
          <w:sz w:val="48"/>
          <w:szCs w:val="48"/>
        </w:rPr>
        <w:t xml:space="preserve">MODULO </w:t>
      </w:r>
      <w:proofErr w:type="spellStart"/>
      <w:r w:rsidRPr="003624A5">
        <w:rPr>
          <w:rFonts w:asciiTheme="minorHAnsi" w:hAnsiTheme="minorHAnsi" w:cstheme="minorHAnsi"/>
          <w:b/>
          <w:bCs/>
          <w:sz w:val="48"/>
          <w:szCs w:val="48"/>
        </w:rPr>
        <w:t>DI</w:t>
      </w:r>
      <w:proofErr w:type="spellEnd"/>
      <w:r w:rsidRPr="003624A5">
        <w:rPr>
          <w:rFonts w:asciiTheme="minorHAnsi" w:hAnsiTheme="minorHAnsi" w:cstheme="minorHAnsi"/>
          <w:b/>
          <w:bCs/>
          <w:sz w:val="48"/>
          <w:szCs w:val="48"/>
        </w:rPr>
        <w:t xml:space="preserve"> ISCRIZIONE</w:t>
      </w:r>
    </w:p>
    <w:p w:rsidR="00EB3F1C" w:rsidRPr="00474440" w:rsidRDefault="00EB3F1C" w:rsidP="006C76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74440">
        <w:rPr>
          <w:rFonts w:asciiTheme="minorHAnsi" w:hAnsiTheme="minorHAnsi" w:cstheme="minorHAnsi"/>
          <w:b/>
          <w:bCs/>
          <w:sz w:val="36"/>
          <w:szCs w:val="36"/>
        </w:rPr>
        <w:t>da inviare compilato a info@reteortibotanicilombardia.it</w:t>
      </w:r>
    </w:p>
    <w:p w:rsidR="006C7686" w:rsidRDefault="006C7686" w:rsidP="006C76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3624A5" w:rsidRDefault="003624A5" w:rsidP="006C76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C7686" w:rsidRDefault="006C7686" w:rsidP="003624A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6C7686">
        <w:rPr>
          <w:rFonts w:asciiTheme="minorHAnsi" w:hAnsiTheme="minorHAnsi" w:cstheme="minorHAnsi"/>
          <w:b/>
          <w:bCs/>
        </w:rPr>
        <w:t>Nome e Cognome</w:t>
      </w:r>
      <w:r>
        <w:rPr>
          <w:rFonts w:asciiTheme="minorHAnsi" w:hAnsiTheme="minorHAnsi" w:cstheme="minorHAnsi"/>
          <w:b/>
          <w:bCs/>
        </w:rPr>
        <w:t xml:space="preserve"> </w:t>
      </w:r>
      <w:r w:rsidR="003624A5">
        <w:rPr>
          <w:rFonts w:asciiTheme="minorHAnsi" w:hAnsiTheme="minorHAnsi" w:cstheme="minorHAnsi"/>
          <w:b/>
          <w:bCs/>
        </w:rPr>
        <w:t xml:space="preserve">       </w:t>
      </w:r>
    </w:p>
    <w:p w:rsidR="006C7686" w:rsidRDefault="006C7686" w:rsidP="003624A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6C7686">
        <w:rPr>
          <w:rFonts w:asciiTheme="minorHAnsi" w:hAnsiTheme="minorHAnsi" w:cstheme="minorHAnsi"/>
          <w:b/>
          <w:bCs/>
        </w:rPr>
        <w:t>Indirizzo</w:t>
      </w:r>
    </w:p>
    <w:p w:rsidR="00FA7A30" w:rsidRDefault="00FA7A30" w:rsidP="003624A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Posta elettronica</w:t>
      </w:r>
    </w:p>
    <w:p w:rsidR="006C7686" w:rsidRDefault="006C7686" w:rsidP="003624A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6C7686">
        <w:rPr>
          <w:rFonts w:asciiTheme="minorHAnsi" w:hAnsiTheme="minorHAnsi" w:cstheme="minorHAnsi"/>
          <w:b/>
          <w:bCs/>
        </w:rPr>
        <w:t>Data di nascita</w:t>
      </w:r>
    </w:p>
    <w:p w:rsidR="006C7686" w:rsidRDefault="006C7686" w:rsidP="003624A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6C7686">
        <w:rPr>
          <w:rFonts w:asciiTheme="minorHAnsi" w:hAnsiTheme="minorHAnsi" w:cstheme="minorHAnsi"/>
          <w:b/>
          <w:bCs/>
        </w:rPr>
        <w:t>Orto Botanico/Parco/Riserva naturale di afferenza</w:t>
      </w:r>
    </w:p>
    <w:p w:rsidR="006C7686" w:rsidRDefault="006C7686" w:rsidP="003624A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6C7686">
        <w:rPr>
          <w:rFonts w:asciiTheme="minorHAnsi" w:hAnsiTheme="minorHAnsi" w:cstheme="minorHAnsi"/>
          <w:b/>
          <w:bCs/>
        </w:rPr>
        <w:t>Attuale posizione lavorativa</w:t>
      </w:r>
    </w:p>
    <w:p w:rsidR="006C7686" w:rsidRDefault="006C7686" w:rsidP="003624A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6C7686">
        <w:rPr>
          <w:rFonts w:asciiTheme="minorHAnsi" w:hAnsiTheme="minorHAnsi" w:cstheme="minorHAnsi"/>
          <w:b/>
          <w:bCs/>
        </w:rPr>
        <w:t>Dati per la fatturazione</w:t>
      </w:r>
    </w:p>
    <w:p w:rsidR="003624A5" w:rsidRDefault="003624A5" w:rsidP="006C768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3624A5" w:rsidRDefault="003624A5" w:rsidP="006C768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3624A5" w:rsidRPr="006C7686" w:rsidRDefault="003624A5" w:rsidP="006C76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C7686" w:rsidRPr="006C7686" w:rsidRDefault="006C7686" w:rsidP="006C76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7686">
        <w:rPr>
          <w:rFonts w:asciiTheme="minorHAnsi" w:hAnsiTheme="minorHAnsi" w:cstheme="minorHAnsi"/>
        </w:rPr>
        <w:t>Il sottoscritto</w:t>
      </w:r>
      <w:r>
        <w:rPr>
          <w:rFonts w:asciiTheme="minorHAnsi" w:hAnsiTheme="minorHAnsi" w:cstheme="minorHAnsi"/>
        </w:rPr>
        <w:t xml:space="preserve"> </w:t>
      </w:r>
    </w:p>
    <w:p w:rsidR="006C7686" w:rsidRPr="00C604B3" w:rsidRDefault="006C7686" w:rsidP="00C604B3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604B3">
        <w:rPr>
          <w:rFonts w:asciiTheme="minorHAnsi" w:hAnsiTheme="minorHAnsi" w:cstheme="minorHAnsi"/>
        </w:rPr>
        <w:t>chiede di poter partecipare al Corso “VALORE VERDE</w:t>
      </w:r>
      <w:r w:rsidR="003624A5" w:rsidRPr="00C604B3">
        <w:rPr>
          <w:rFonts w:asciiTheme="minorHAnsi" w:hAnsiTheme="minorHAnsi" w:cstheme="minorHAnsi"/>
        </w:rPr>
        <w:t xml:space="preserve">: </w:t>
      </w:r>
      <w:r w:rsidRPr="00C604B3">
        <w:rPr>
          <w:rFonts w:asciiTheme="minorHAnsi" w:hAnsiTheme="minorHAnsi" w:cstheme="minorHAnsi"/>
        </w:rPr>
        <w:t>cercar fondi per non andare a fondo</w:t>
      </w:r>
      <w:r w:rsidR="003624A5" w:rsidRPr="00C604B3">
        <w:rPr>
          <w:rFonts w:asciiTheme="minorHAnsi" w:hAnsiTheme="minorHAnsi" w:cstheme="minorHAnsi"/>
        </w:rPr>
        <w:t>!</w:t>
      </w:r>
      <w:r w:rsidRPr="00C604B3">
        <w:rPr>
          <w:rFonts w:asciiTheme="minorHAnsi" w:hAnsiTheme="minorHAnsi" w:cstheme="minorHAnsi"/>
        </w:rPr>
        <w:t xml:space="preserve">”  organizzato dalla Rete degli Orti Botanici della Lombardia , che si  svolgerà nel periodo  </w:t>
      </w:r>
      <w:r w:rsidR="00451C7B">
        <w:rPr>
          <w:rFonts w:asciiTheme="minorHAnsi" w:hAnsiTheme="minorHAnsi" w:cstheme="minorHAnsi"/>
        </w:rPr>
        <w:t xml:space="preserve">dicembre </w:t>
      </w:r>
      <w:r w:rsidRPr="00C604B3">
        <w:rPr>
          <w:rFonts w:asciiTheme="minorHAnsi" w:hAnsiTheme="minorHAnsi" w:cstheme="minorHAnsi"/>
        </w:rPr>
        <w:t xml:space="preserve">2012 – </w:t>
      </w:r>
      <w:r w:rsidR="00451C7B">
        <w:rPr>
          <w:rFonts w:asciiTheme="minorHAnsi" w:hAnsiTheme="minorHAnsi" w:cstheme="minorHAnsi"/>
        </w:rPr>
        <w:t>marzo</w:t>
      </w:r>
      <w:r w:rsidRPr="00C604B3">
        <w:rPr>
          <w:rFonts w:asciiTheme="minorHAnsi" w:hAnsiTheme="minorHAnsi" w:cstheme="minorHAnsi"/>
        </w:rPr>
        <w:t xml:space="preserve"> 2013 .</w:t>
      </w:r>
    </w:p>
    <w:p w:rsidR="006C7686" w:rsidRDefault="006C7686" w:rsidP="00C604B3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6C7686">
        <w:rPr>
          <w:rFonts w:asciiTheme="minorHAnsi" w:hAnsiTheme="minorHAnsi" w:cstheme="minorHAnsi"/>
        </w:rPr>
        <w:t>llega:</w:t>
      </w:r>
    </w:p>
    <w:p w:rsidR="006C7686" w:rsidRPr="006C7686" w:rsidRDefault="006C7686" w:rsidP="006C768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7686">
        <w:rPr>
          <w:rFonts w:asciiTheme="minorHAnsi" w:hAnsiTheme="minorHAnsi" w:cstheme="minorHAnsi"/>
        </w:rPr>
        <w:t>Curriculum Vitae</w:t>
      </w:r>
    </w:p>
    <w:p w:rsidR="006C7686" w:rsidRDefault="006C7686" w:rsidP="006C768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7686">
        <w:rPr>
          <w:rFonts w:asciiTheme="minorHAnsi" w:hAnsiTheme="minorHAnsi" w:cstheme="minorHAnsi"/>
          <w:sz w:val="16"/>
          <w:szCs w:val="16"/>
        </w:rPr>
        <w:t xml:space="preserve"> </w:t>
      </w:r>
      <w:r w:rsidRPr="006C7686">
        <w:rPr>
          <w:rFonts w:asciiTheme="minorHAnsi" w:hAnsiTheme="minorHAnsi" w:cstheme="minorHAnsi"/>
        </w:rPr>
        <w:t>materiale informativo/promozionale dell’Orto Botanico/Parco/Riserva Naturale di afferenza</w:t>
      </w:r>
    </w:p>
    <w:p w:rsidR="00C604B3" w:rsidRPr="006C7686" w:rsidRDefault="00C604B3" w:rsidP="00C604B3">
      <w:pPr>
        <w:pStyle w:val="Paragrafoelenco"/>
        <w:autoSpaceDE w:val="0"/>
        <w:autoSpaceDN w:val="0"/>
        <w:adjustRightInd w:val="0"/>
        <w:ind w:left="1068"/>
        <w:rPr>
          <w:rFonts w:asciiTheme="minorHAnsi" w:hAnsiTheme="minorHAnsi" w:cstheme="minorHAnsi"/>
        </w:rPr>
      </w:pPr>
    </w:p>
    <w:p w:rsidR="006C7686" w:rsidRPr="00C604B3" w:rsidRDefault="00C604B3" w:rsidP="00C604B3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impegna, non appena ricevuta conferma di iscrizione al corso,  ad inviare </w:t>
      </w:r>
      <w:r w:rsidR="006C7686" w:rsidRPr="00C604B3">
        <w:rPr>
          <w:rFonts w:asciiTheme="minorHAnsi" w:hAnsiTheme="minorHAnsi" w:cstheme="minorHAnsi"/>
        </w:rPr>
        <w:t xml:space="preserve">copia </w:t>
      </w:r>
      <w:r w:rsidR="003624A5" w:rsidRPr="00C604B3">
        <w:rPr>
          <w:rFonts w:asciiTheme="minorHAnsi" w:hAnsiTheme="minorHAnsi" w:cstheme="minorHAnsi"/>
        </w:rPr>
        <w:t xml:space="preserve">del </w:t>
      </w:r>
      <w:r w:rsidR="006C7686" w:rsidRPr="00C604B3">
        <w:rPr>
          <w:rFonts w:asciiTheme="minorHAnsi" w:hAnsiTheme="minorHAnsi" w:cstheme="minorHAnsi"/>
        </w:rPr>
        <w:t xml:space="preserve">bonifico </w:t>
      </w:r>
      <w:r w:rsidR="003624A5" w:rsidRPr="00C604B3">
        <w:rPr>
          <w:rFonts w:asciiTheme="minorHAnsi" w:hAnsiTheme="minorHAnsi" w:cstheme="minorHAnsi"/>
        </w:rPr>
        <w:t xml:space="preserve">di </w:t>
      </w:r>
      <w:r w:rsidR="006C7686" w:rsidRPr="00C604B3">
        <w:rPr>
          <w:rFonts w:asciiTheme="minorHAnsi" w:hAnsiTheme="minorHAnsi" w:cstheme="minorHAnsi"/>
        </w:rPr>
        <w:t>versamento quota iscrizione</w:t>
      </w:r>
      <w:r w:rsidR="003624A5" w:rsidRPr="00C604B3">
        <w:rPr>
          <w:rFonts w:asciiTheme="minorHAnsi" w:hAnsiTheme="minorHAnsi" w:cstheme="minorHAnsi"/>
        </w:rPr>
        <w:t xml:space="preserve"> pari a euro 340,00  </w:t>
      </w:r>
    </w:p>
    <w:p w:rsidR="003624A5" w:rsidRDefault="003624A5" w:rsidP="003624A5">
      <w:pPr>
        <w:spacing w:line="276" w:lineRule="auto"/>
        <w:ind w:right="284"/>
        <w:jc w:val="both"/>
        <w:rPr>
          <w:rFonts w:asciiTheme="minorHAnsi" w:hAnsiTheme="minorHAnsi" w:cstheme="minorHAnsi"/>
        </w:rPr>
      </w:pPr>
    </w:p>
    <w:p w:rsidR="003624A5" w:rsidRPr="003624A5" w:rsidRDefault="003624A5" w:rsidP="003624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624A5">
        <w:rPr>
          <w:rFonts w:asciiTheme="minorHAnsi" w:hAnsiTheme="minorHAnsi" w:cstheme="minorHAnsi"/>
        </w:rPr>
        <w:t>Estremi per addebito:</w:t>
      </w:r>
    </w:p>
    <w:p w:rsidR="003624A5" w:rsidRPr="003624A5" w:rsidRDefault="003624A5" w:rsidP="003624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624A5">
        <w:rPr>
          <w:rFonts w:asciiTheme="minorHAnsi" w:hAnsiTheme="minorHAnsi" w:cstheme="minorHAnsi"/>
        </w:rPr>
        <w:t>c/c intestato a: Rete degli Orti Botanici della Lombardia</w:t>
      </w:r>
    </w:p>
    <w:p w:rsidR="003624A5" w:rsidRPr="003624A5" w:rsidRDefault="003624A5" w:rsidP="003624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624A5">
        <w:rPr>
          <w:rFonts w:asciiTheme="minorHAnsi" w:hAnsiTheme="minorHAnsi" w:cstheme="minorHAnsi"/>
        </w:rPr>
        <w:t>Banca Popolare di Bergamo UBI Banca -  Filiale di Bergamo Città Alta</w:t>
      </w:r>
    </w:p>
    <w:p w:rsidR="003624A5" w:rsidRPr="003624A5" w:rsidRDefault="003624A5" w:rsidP="003624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624A5">
        <w:rPr>
          <w:rFonts w:asciiTheme="minorHAnsi" w:hAnsiTheme="minorHAnsi" w:cstheme="minorHAnsi"/>
        </w:rPr>
        <w:t>codice IBAN IT64N0542811107000000000144</w:t>
      </w:r>
    </w:p>
    <w:p w:rsidR="006C7686" w:rsidRDefault="006C7686" w:rsidP="003624A5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C7686" w:rsidRDefault="006C7686" w:rsidP="006C7686">
      <w:pPr>
        <w:rPr>
          <w:rFonts w:asciiTheme="minorHAnsi" w:hAnsiTheme="minorHAnsi" w:cstheme="minorHAnsi"/>
        </w:rPr>
      </w:pPr>
    </w:p>
    <w:p w:rsidR="006C7686" w:rsidRPr="006C7686" w:rsidRDefault="006C7686" w:rsidP="006C7686">
      <w:pPr>
        <w:rPr>
          <w:rFonts w:asciiTheme="minorHAnsi" w:hAnsiTheme="minorHAnsi" w:cstheme="minorHAnsi"/>
        </w:rPr>
      </w:pPr>
      <w:r w:rsidRPr="006C7686">
        <w:rPr>
          <w:rFonts w:asciiTheme="minorHAnsi" w:hAnsiTheme="minorHAnsi" w:cstheme="minorHAnsi"/>
        </w:rPr>
        <w:t xml:space="preserve">Data </w:t>
      </w:r>
      <w:r w:rsidR="003624A5">
        <w:rPr>
          <w:rFonts w:asciiTheme="minorHAnsi" w:hAnsiTheme="minorHAnsi" w:cstheme="minorHAnsi"/>
        </w:rPr>
        <w:tab/>
      </w:r>
      <w:r w:rsidR="003624A5">
        <w:rPr>
          <w:rFonts w:asciiTheme="minorHAnsi" w:hAnsiTheme="minorHAnsi" w:cstheme="minorHAnsi"/>
        </w:rPr>
        <w:tab/>
      </w:r>
      <w:r w:rsidR="003624A5">
        <w:rPr>
          <w:rFonts w:asciiTheme="minorHAnsi" w:hAnsiTheme="minorHAnsi" w:cstheme="minorHAnsi"/>
        </w:rPr>
        <w:tab/>
      </w:r>
      <w:r w:rsidR="003624A5">
        <w:rPr>
          <w:rFonts w:asciiTheme="minorHAnsi" w:hAnsiTheme="minorHAnsi" w:cstheme="minorHAnsi"/>
        </w:rPr>
        <w:tab/>
      </w:r>
      <w:r w:rsidR="003624A5">
        <w:rPr>
          <w:rFonts w:asciiTheme="minorHAnsi" w:hAnsiTheme="minorHAnsi" w:cstheme="minorHAnsi"/>
        </w:rPr>
        <w:tab/>
      </w:r>
      <w:r w:rsidR="003624A5">
        <w:rPr>
          <w:rFonts w:asciiTheme="minorHAnsi" w:hAnsiTheme="minorHAnsi" w:cstheme="minorHAnsi"/>
        </w:rPr>
        <w:tab/>
      </w:r>
      <w:r w:rsidR="003624A5">
        <w:rPr>
          <w:rFonts w:asciiTheme="minorHAnsi" w:hAnsiTheme="minorHAnsi" w:cstheme="minorHAnsi"/>
        </w:rPr>
        <w:tab/>
      </w:r>
      <w:r w:rsidR="003624A5">
        <w:rPr>
          <w:rFonts w:asciiTheme="minorHAnsi" w:hAnsiTheme="minorHAnsi" w:cstheme="minorHAnsi"/>
        </w:rPr>
        <w:tab/>
      </w:r>
      <w:r w:rsidR="003624A5">
        <w:rPr>
          <w:rFonts w:asciiTheme="minorHAnsi" w:hAnsiTheme="minorHAnsi" w:cstheme="minorHAnsi"/>
        </w:rPr>
        <w:tab/>
      </w:r>
      <w:r w:rsidR="003624A5">
        <w:rPr>
          <w:rFonts w:asciiTheme="minorHAnsi" w:hAnsiTheme="minorHAnsi" w:cstheme="minorHAnsi"/>
        </w:rPr>
        <w:tab/>
      </w:r>
      <w:r w:rsidR="003624A5">
        <w:rPr>
          <w:rFonts w:asciiTheme="minorHAnsi" w:hAnsiTheme="minorHAnsi" w:cstheme="minorHAnsi"/>
        </w:rPr>
        <w:tab/>
        <w:t xml:space="preserve">   </w:t>
      </w:r>
      <w:r w:rsidRPr="006C7686">
        <w:rPr>
          <w:rFonts w:asciiTheme="minorHAnsi" w:hAnsiTheme="minorHAnsi" w:cstheme="minorHAnsi"/>
        </w:rPr>
        <w:t>firma</w:t>
      </w:r>
    </w:p>
    <w:p w:rsidR="00324A46" w:rsidRPr="006C7686" w:rsidRDefault="00324A46" w:rsidP="00324A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A46" w:rsidRPr="006C7686" w:rsidRDefault="00C468DD" w:rsidP="00324A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45.4pt;margin-top:2.15pt;width:131.2pt;height:.05pt;z-index:251665408" o:connectortype="straight" strokecolor="gray [1629]"/>
        </w:pict>
      </w:r>
    </w:p>
    <w:p w:rsidR="00324A46" w:rsidRPr="006C7686" w:rsidRDefault="00324A46" w:rsidP="00324A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42AA" w:rsidRPr="006C7686" w:rsidRDefault="00ED42AA" w:rsidP="007A29A8">
      <w:pPr>
        <w:rPr>
          <w:rFonts w:asciiTheme="minorHAnsi" w:hAnsiTheme="minorHAnsi" w:cstheme="minorHAnsi"/>
          <w:szCs w:val="20"/>
        </w:rPr>
      </w:pPr>
    </w:p>
    <w:sectPr w:rsidR="00ED42AA" w:rsidRPr="006C7686" w:rsidSect="006C27D0">
      <w:headerReference w:type="default" r:id="rId7"/>
      <w:footerReference w:type="default" r:id="rId8"/>
      <w:pgSz w:w="11906" w:h="16838"/>
      <w:pgMar w:top="1417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5C" w:rsidRDefault="0036505C">
      <w:r>
        <w:separator/>
      </w:r>
    </w:p>
  </w:endnote>
  <w:endnote w:type="continuationSeparator" w:id="0">
    <w:p w:rsidR="0036505C" w:rsidRDefault="0036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D0" w:rsidRDefault="006C27D0">
    <w:pPr>
      <w:autoSpaceDE w:val="0"/>
      <w:autoSpaceDN w:val="0"/>
      <w:adjustRightInd w:val="0"/>
      <w:jc w:val="center"/>
      <w:rPr>
        <w:rFonts w:ascii="TimesNewRomanPSMT" w:hAnsi="TimesNewRomanPSMT"/>
        <w:color w:val="000000"/>
        <w:sz w:val="18"/>
        <w:szCs w:val="18"/>
      </w:rPr>
    </w:pPr>
  </w:p>
  <w:p w:rsidR="00C56AA8" w:rsidRDefault="00C56AA8">
    <w:pPr>
      <w:autoSpaceDE w:val="0"/>
      <w:autoSpaceDN w:val="0"/>
      <w:adjustRightInd w:val="0"/>
      <w:jc w:val="center"/>
      <w:rPr>
        <w:rFonts w:ascii="TimesNewRomanPSMT" w:hAnsi="TimesNewRomanPSMT"/>
        <w:color w:val="000000"/>
        <w:sz w:val="18"/>
        <w:szCs w:val="18"/>
      </w:rPr>
    </w:pPr>
    <w:r>
      <w:rPr>
        <w:rFonts w:ascii="TimesNewRomanPSMT" w:hAnsi="TimesNewRomanPSMT"/>
        <w:color w:val="000000"/>
        <w:sz w:val="18"/>
        <w:szCs w:val="18"/>
      </w:rPr>
      <w:t xml:space="preserve">Presidenza e Sede Operativa: </w:t>
    </w:r>
    <w:r w:rsidR="002D6D60">
      <w:rPr>
        <w:rFonts w:ascii="TimesNewRomanPSMT" w:hAnsi="TimesNewRomanPSMT"/>
        <w:color w:val="000000"/>
        <w:sz w:val="18"/>
        <w:szCs w:val="18"/>
      </w:rPr>
      <w:t xml:space="preserve">via </w:t>
    </w:r>
    <w:proofErr w:type="spellStart"/>
    <w:r w:rsidR="002D6D60">
      <w:rPr>
        <w:rFonts w:ascii="TimesNewRomanPSMT" w:hAnsi="TimesNewRomanPSMT"/>
        <w:color w:val="000000"/>
        <w:sz w:val="18"/>
        <w:szCs w:val="18"/>
      </w:rPr>
      <w:t>Celoria</w:t>
    </w:r>
    <w:proofErr w:type="spellEnd"/>
    <w:r w:rsidR="002D6D60">
      <w:rPr>
        <w:rFonts w:ascii="TimesNewRomanPSMT" w:hAnsi="TimesNewRomanPSMT"/>
        <w:color w:val="000000"/>
        <w:sz w:val="18"/>
        <w:szCs w:val="18"/>
      </w:rPr>
      <w:t>, 26 – 20100 Milano</w:t>
    </w:r>
  </w:p>
  <w:p w:rsidR="002D6D60" w:rsidRDefault="002D6D60" w:rsidP="002D6D60">
    <w:pPr>
      <w:autoSpaceDE w:val="0"/>
      <w:autoSpaceDN w:val="0"/>
      <w:adjustRightInd w:val="0"/>
      <w:jc w:val="center"/>
      <w:rPr>
        <w:rFonts w:ascii="TimesNewRomanPSMT" w:hAnsi="TimesNewRomanPSMT"/>
        <w:color w:val="000000"/>
        <w:sz w:val="20"/>
        <w:szCs w:val="20"/>
      </w:rPr>
    </w:pPr>
    <w:r>
      <w:rPr>
        <w:rFonts w:ascii="TimesNewRomanPSMT" w:hAnsi="TimesNewRomanPSMT"/>
        <w:color w:val="000000"/>
        <w:sz w:val="18"/>
        <w:szCs w:val="18"/>
      </w:rPr>
      <w:t>Sede Legale: Piazza Matteotti, 27 – 24100 Bergamo   C.F. 95176080166 P.I. 03777150164</w:t>
    </w:r>
  </w:p>
  <w:p w:rsidR="00C56AA8" w:rsidRDefault="00C56AA8">
    <w:pPr>
      <w:autoSpaceDE w:val="0"/>
      <w:autoSpaceDN w:val="0"/>
      <w:adjustRightInd w:val="0"/>
      <w:jc w:val="center"/>
      <w:rPr>
        <w:rFonts w:ascii="TimesNewRomanPSMT" w:hAnsi="TimesNewRomanPSMT"/>
        <w:color w:val="0000FF"/>
        <w:sz w:val="18"/>
        <w:szCs w:val="18"/>
      </w:rPr>
    </w:pPr>
    <w:r>
      <w:rPr>
        <w:rFonts w:ascii="TimesNewRomanPSMT" w:hAnsi="TimesNewRomanPSMT"/>
        <w:color w:val="000000"/>
        <w:sz w:val="18"/>
        <w:szCs w:val="18"/>
      </w:rPr>
      <w:t>Tel. 035.2860 60/62  Fax: 035.</w:t>
    </w:r>
    <w:r w:rsidRPr="002D6D60">
      <w:rPr>
        <w:rFonts w:ascii="TimesNewRomanPSMT" w:hAnsi="TimesNewRomanPSMT"/>
        <w:sz w:val="18"/>
        <w:szCs w:val="18"/>
      </w:rPr>
      <w:t>270318 E-mail: ortobotanico@comune.bg.it</w:t>
    </w:r>
  </w:p>
  <w:p w:rsidR="00C56AA8" w:rsidRDefault="00C56A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5C" w:rsidRDefault="0036505C">
      <w:r>
        <w:separator/>
      </w:r>
    </w:p>
  </w:footnote>
  <w:footnote w:type="continuationSeparator" w:id="0">
    <w:p w:rsidR="0036505C" w:rsidRDefault="00365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A8" w:rsidRDefault="00DB19BD">
    <w:pPr>
      <w:pStyle w:val="Intestazione"/>
      <w:jc w:val="center"/>
    </w:pPr>
    <w:r>
      <w:rPr>
        <w:noProof/>
      </w:rPr>
      <w:drawing>
        <wp:inline distT="0" distB="0" distL="0" distR="0">
          <wp:extent cx="1476375" cy="695325"/>
          <wp:effectExtent l="19050" t="0" r="9525" b="0"/>
          <wp:docPr id="1" name="Immagine 1" descr="Logo 2011_Rete Orti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1_Rete Orti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7D0" w:rsidRDefault="006C27D0" w:rsidP="006C27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470"/>
    <w:multiLevelType w:val="hybridMultilevel"/>
    <w:tmpl w:val="451CC280"/>
    <w:lvl w:ilvl="0" w:tplc="5D782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90E"/>
    <w:multiLevelType w:val="hybridMultilevel"/>
    <w:tmpl w:val="5EF44D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9CF43C8"/>
    <w:multiLevelType w:val="multilevel"/>
    <w:tmpl w:val="397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15527"/>
    <w:multiLevelType w:val="hybridMultilevel"/>
    <w:tmpl w:val="06762764"/>
    <w:lvl w:ilvl="0" w:tplc="ECBA2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856381D"/>
    <w:multiLevelType w:val="hybridMultilevel"/>
    <w:tmpl w:val="DF0A41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125BFA"/>
    <w:multiLevelType w:val="hybridMultilevel"/>
    <w:tmpl w:val="4A9CA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A6DA9"/>
    <w:multiLevelType w:val="hybridMultilevel"/>
    <w:tmpl w:val="5EF44DCE"/>
    <w:lvl w:ilvl="0" w:tplc="ECBA2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E5D7C"/>
    <w:multiLevelType w:val="hybridMultilevel"/>
    <w:tmpl w:val="CE807E96"/>
    <w:lvl w:ilvl="0" w:tplc="B10A8114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737"/>
    <w:rsid w:val="00011DB2"/>
    <w:rsid w:val="0002414E"/>
    <w:rsid w:val="000560AB"/>
    <w:rsid w:val="00101F69"/>
    <w:rsid w:val="001A4A6C"/>
    <w:rsid w:val="001C73EC"/>
    <w:rsid w:val="00245280"/>
    <w:rsid w:val="0026607D"/>
    <w:rsid w:val="002D6D60"/>
    <w:rsid w:val="00324A46"/>
    <w:rsid w:val="003452FD"/>
    <w:rsid w:val="003624A5"/>
    <w:rsid w:val="0036505C"/>
    <w:rsid w:val="003B1C52"/>
    <w:rsid w:val="003E403F"/>
    <w:rsid w:val="003F166A"/>
    <w:rsid w:val="00407841"/>
    <w:rsid w:val="00451C7B"/>
    <w:rsid w:val="00474440"/>
    <w:rsid w:val="004C3C4F"/>
    <w:rsid w:val="00542A6B"/>
    <w:rsid w:val="00590819"/>
    <w:rsid w:val="005B3BE0"/>
    <w:rsid w:val="006A068B"/>
    <w:rsid w:val="006C27D0"/>
    <w:rsid w:val="006C7686"/>
    <w:rsid w:val="006D4E26"/>
    <w:rsid w:val="00765629"/>
    <w:rsid w:val="007A29A8"/>
    <w:rsid w:val="007B6506"/>
    <w:rsid w:val="007D548C"/>
    <w:rsid w:val="008653F0"/>
    <w:rsid w:val="008734E4"/>
    <w:rsid w:val="008A549B"/>
    <w:rsid w:val="008D2EFA"/>
    <w:rsid w:val="009277FD"/>
    <w:rsid w:val="00941302"/>
    <w:rsid w:val="009611A8"/>
    <w:rsid w:val="009B3EEF"/>
    <w:rsid w:val="00A03D7E"/>
    <w:rsid w:val="00A07737"/>
    <w:rsid w:val="00B20EFF"/>
    <w:rsid w:val="00BA1019"/>
    <w:rsid w:val="00BC7193"/>
    <w:rsid w:val="00BF0130"/>
    <w:rsid w:val="00BF2C80"/>
    <w:rsid w:val="00C2590A"/>
    <w:rsid w:val="00C468DD"/>
    <w:rsid w:val="00C56AA8"/>
    <w:rsid w:val="00C604B3"/>
    <w:rsid w:val="00C767C9"/>
    <w:rsid w:val="00CB3EFB"/>
    <w:rsid w:val="00CE5B1D"/>
    <w:rsid w:val="00D07156"/>
    <w:rsid w:val="00D5403A"/>
    <w:rsid w:val="00DA64E2"/>
    <w:rsid w:val="00DB19BD"/>
    <w:rsid w:val="00DD084E"/>
    <w:rsid w:val="00E32E7E"/>
    <w:rsid w:val="00E93C68"/>
    <w:rsid w:val="00EB03F2"/>
    <w:rsid w:val="00EB3F1C"/>
    <w:rsid w:val="00ED42AA"/>
    <w:rsid w:val="00F13CF5"/>
    <w:rsid w:val="00F27E8C"/>
    <w:rsid w:val="00F311BE"/>
    <w:rsid w:val="00F7269F"/>
    <w:rsid w:val="00F857B0"/>
    <w:rsid w:val="00FA7A30"/>
    <w:rsid w:val="00F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 [1629]"/>
    </o:shapedefaults>
    <o:shapelayout v:ext="edit">
      <o:idmap v:ext="edit" data="1"/>
      <o:rules v:ext="edit">
        <o:r id="V:Rule1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34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277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277FD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9277FD"/>
    <w:pPr>
      <w:jc w:val="both"/>
    </w:pPr>
    <w:rPr>
      <w:b/>
      <w:bCs/>
    </w:rPr>
  </w:style>
  <w:style w:type="paragraph" w:styleId="Corpodeltesto2">
    <w:name w:val="Body Text 2"/>
    <w:basedOn w:val="Normale"/>
    <w:rsid w:val="009277FD"/>
    <w:pPr>
      <w:spacing w:before="100" w:beforeAutospacing="1" w:after="100" w:afterAutospacing="1"/>
      <w:jc w:val="both"/>
    </w:pPr>
    <w:rPr>
      <w:sz w:val="32"/>
      <w:szCs w:val="32"/>
    </w:rPr>
  </w:style>
  <w:style w:type="character" w:styleId="Collegamentoipertestuale">
    <w:name w:val="Hyperlink"/>
    <w:basedOn w:val="Carpredefinitoparagrafo"/>
    <w:rsid w:val="009277FD"/>
    <w:rPr>
      <w:color w:val="0000FF"/>
      <w:u w:val="single"/>
    </w:rPr>
  </w:style>
  <w:style w:type="character" w:customStyle="1" w:styleId="iceouttxt13">
    <w:name w:val="iceouttxt13"/>
    <w:basedOn w:val="Carpredefinitoparagrafo"/>
    <w:rsid w:val="00011DB2"/>
  </w:style>
  <w:style w:type="paragraph" w:styleId="NormaleWeb">
    <w:name w:val="Normal (Web)"/>
    <w:basedOn w:val="Normale"/>
    <w:unhideWhenUsed/>
    <w:rsid w:val="0002414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2414E"/>
    <w:rPr>
      <w:b/>
      <w:bCs/>
    </w:rPr>
  </w:style>
  <w:style w:type="paragraph" w:styleId="Testofumetto">
    <w:name w:val="Balloon Text"/>
    <w:basedOn w:val="Normale"/>
    <w:link w:val="TestofumettoCarattere"/>
    <w:rsid w:val="00DB1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19B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65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65629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6C7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470">
          <w:marLeft w:val="0"/>
          <w:marRight w:val="0"/>
          <w:marTop w:val="0"/>
          <w:marBottom w:val="0"/>
          <w:divBdr>
            <w:top w:val="single" w:sz="6" w:space="0" w:color="BFBF00"/>
            <w:left w:val="single" w:sz="6" w:space="0" w:color="BFBF00"/>
            <w:bottom w:val="single" w:sz="6" w:space="0" w:color="BFBF00"/>
            <w:right w:val="single" w:sz="6" w:space="0" w:color="BFBF00"/>
          </w:divBdr>
          <w:divsChild>
            <w:div w:id="1550728959">
              <w:marLeft w:val="48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RETE%20ORTI%20BOTANICI%20DELLA%20LOMBARDIA\ASSOCIAZIONE\Praxis%20e%20lettere\Carta%20intestata%20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CONSIGLIO DIRETTIVO</vt:lpstr>
    </vt:vector>
  </TitlesOfParts>
  <Company>due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CONSIGLIO DIRETTIVO</dc:title>
  <dc:creator>.</dc:creator>
  <cp:lastModifiedBy>mara</cp:lastModifiedBy>
  <cp:revision>3</cp:revision>
  <cp:lastPrinted>1601-01-01T00:00:00Z</cp:lastPrinted>
  <dcterms:created xsi:type="dcterms:W3CDTF">2012-09-24T15:55:00Z</dcterms:created>
  <dcterms:modified xsi:type="dcterms:W3CDTF">2012-09-24T15:57:00Z</dcterms:modified>
</cp:coreProperties>
</file>